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97" w:rsidRDefault="007C2144" w:rsidP="007C21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2144">
        <w:rPr>
          <w:rFonts w:asciiTheme="minorHAnsi" w:hAnsiTheme="minorHAnsi" w:cstheme="minorHAnsi"/>
          <w:b/>
          <w:sz w:val="22"/>
          <w:szCs w:val="22"/>
        </w:rPr>
        <w:t>IDFB RETAILER TOOLKIT</w:t>
      </w:r>
    </w:p>
    <w:p w:rsidR="007C2144" w:rsidRPr="007C2144" w:rsidRDefault="007C2144" w:rsidP="007C21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144" w:rsidRDefault="007C2144" w:rsidP="007C214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2144">
        <w:rPr>
          <w:rFonts w:asciiTheme="minorHAnsi" w:hAnsiTheme="minorHAnsi" w:cstheme="minorHAnsi"/>
          <w:b/>
          <w:sz w:val="22"/>
          <w:szCs w:val="22"/>
        </w:rPr>
        <w:t>SAMPLE SOCIAL MEDIA POSTS</w:t>
      </w:r>
    </w:p>
    <w:p w:rsidR="007C2144" w:rsidRDefault="007C2144" w:rsidP="007C214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144" w:rsidRDefault="007C2144" w:rsidP="007C2144">
      <w:pPr>
        <w:jc w:val="both"/>
        <w:rPr>
          <w:rFonts w:asciiTheme="minorHAnsi" w:hAnsiTheme="minorHAnsi" w:cstheme="minorHAnsi"/>
          <w:sz w:val="22"/>
          <w:szCs w:val="22"/>
        </w:rPr>
      </w:pPr>
      <w:r w:rsidRPr="007C2144">
        <w:rPr>
          <w:rFonts w:asciiTheme="minorHAnsi" w:hAnsiTheme="minorHAnsi" w:cstheme="minorHAnsi"/>
          <w:sz w:val="22"/>
          <w:szCs w:val="22"/>
        </w:rPr>
        <w:t>Tweets:</w:t>
      </w:r>
    </w:p>
    <w:p w:rsidR="007C2144" w:rsidRDefault="007C2144" w:rsidP="007C21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2144" w:rsidRDefault="00730B5B" w:rsidP="007C214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Get a better night’s sleep naturally. Upgrade to all-natural, breathable materials like down and feather.</w:t>
      </w:r>
    </w:p>
    <w:p w:rsidR="00730B5B" w:rsidRDefault="00466D35" w:rsidP="007C214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730B5B">
        <w:rPr>
          <w:rFonts w:asciiTheme="minorHAnsi" w:hAnsiTheme="minorHAnsi" w:cstheme="minorHAnsi"/>
          <w:sz w:val="22"/>
          <w:szCs w:val="22"/>
        </w:rPr>
        <w:t>good night’s sleep can be as simple as switching out your bedding for natural materials like down</w:t>
      </w:r>
      <w:r>
        <w:rPr>
          <w:rFonts w:asciiTheme="minorHAnsi" w:hAnsiTheme="minorHAnsi" w:cstheme="minorHAnsi"/>
          <w:sz w:val="22"/>
          <w:szCs w:val="22"/>
        </w:rPr>
        <w:t>. Find out more about the benefits: [LINK]</w:t>
      </w:r>
    </w:p>
    <w:p w:rsidR="00466D35" w:rsidRDefault="00466D35" w:rsidP="007C214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Want a green, natural home? Try natural, breathable bedding like down &amp; feather. It provides warmth on cold nights &amp; wicks away moisture.</w:t>
      </w:r>
    </w:p>
    <w:p w:rsidR="00466D35" w:rsidRDefault="00466D35" w:rsidP="007C214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Find out why down and feather bedding is the best bedding choice for people who want a more natural home: [LINK]</w:t>
      </w:r>
    </w:p>
    <w:p w:rsidR="00730B5B" w:rsidRDefault="00730B5B" w:rsidP="00730B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B5B" w:rsidRDefault="00730B5B" w:rsidP="00730B5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Facebook:</w:t>
      </w:r>
    </w:p>
    <w:p w:rsidR="00730B5B" w:rsidRDefault="00730B5B" w:rsidP="00730B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0B5B" w:rsidRDefault="00730B5B" w:rsidP="00730B5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you’re one of the millions who </w:t>
      </w:r>
      <w:proofErr w:type="gramStart"/>
      <w:r>
        <w:rPr>
          <w:rFonts w:asciiTheme="minorHAnsi" w:hAnsiTheme="minorHAnsi" w:cstheme="minorHAnsi"/>
          <w:sz w:val="22"/>
          <w:szCs w:val="22"/>
        </w:rPr>
        <w:t>doesn’t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get enough sleep, there are easy, natural ways to sleep better at night. Have you thought about your bedding? Upgrade to all-natural, breathable materials like down and feather for your best night’s sleep.</w:t>
      </w:r>
    </w:p>
    <w:p w:rsidR="00466D35" w:rsidRDefault="00466D35" w:rsidP="00466D3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30B5B" w:rsidRPr="00730B5B" w:rsidRDefault="00466D35" w:rsidP="00730B5B">
      <w:pPr>
        <w:jc w:val="both"/>
        <w:rPr>
          <w:rFonts w:asciiTheme="minorHAnsi" w:hAnsiTheme="minorHAnsi" w:cstheme="minorHAnsi"/>
          <w:sz w:val="22"/>
          <w:szCs w:val="22"/>
        </w:rPr>
      </w:pPr>
      <w:r w:rsidRPr="00466D35">
        <w:rPr>
          <w:rFonts w:asciiTheme="minorHAnsi" w:hAnsiTheme="minorHAnsi" w:cstheme="minorHAnsi"/>
          <w:b/>
          <w:i/>
          <w:sz w:val="22"/>
          <w:szCs w:val="22"/>
        </w:rPr>
        <w:t>TIP:</w:t>
      </w:r>
      <w:r w:rsidRPr="00466D35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Use a call-to-action, such as linking to more information on your website.</w:t>
      </w:r>
    </w:p>
    <w:sectPr w:rsidR="00730B5B" w:rsidRPr="00730B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E83"/>
    <w:multiLevelType w:val="hybridMultilevel"/>
    <w:tmpl w:val="76C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44"/>
    <w:rsid w:val="00466D35"/>
    <w:rsid w:val="00730B5B"/>
    <w:rsid w:val="007C2144"/>
    <w:rsid w:val="009933BD"/>
    <w:rsid w:val="00A11DDD"/>
    <w:rsid w:val="00F0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6D1E7A8D</Template>
  <TotalTime>18</TotalTime>
  <Pages>1</Pages>
  <Words>147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deZayas, Manda</dc:creator>
  <cp:lastModifiedBy>deZayas, Manda</cp:lastModifiedBy>
  <cp:revision>2</cp:revision>
  <dcterms:created xsi:type="dcterms:W3CDTF">2015-01-08T21:26:00Z</dcterms:created>
  <dcterms:modified xsi:type="dcterms:W3CDTF">2015-01-08T21:47:00Z</dcterms:modified>
</cp:coreProperties>
</file>